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210"/>
        <w:gridCol w:w="2297"/>
        <w:gridCol w:w="2523"/>
        <w:gridCol w:w="210"/>
      </w:tblGrid>
      <w:tr w:rsidR="006868C8" w:rsidRPr="005104A9" w:rsidTr="00A30D26">
        <w:trPr>
          <w:gridAfter w:val="1"/>
          <w:wAfter w:w="210" w:type="dxa"/>
          <w:cantSplit/>
          <w:trHeight w:val="752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АДМИНИСТРАЦИЯ РАССКАЗИХИНСКОГО СЕЛЬСОВЕТА</w:t>
            </w:r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ПЕРВОМАЙСКОГО РАЙОНА АЛТАЙСКОГО КРАЯ</w:t>
            </w:r>
          </w:p>
          <w:p w:rsidR="00FC6343" w:rsidRPr="00FC6343" w:rsidRDefault="00FC6343" w:rsidP="00FC6343">
            <w:pPr>
              <w:rPr>
                <w:sz w:val="24"/>
                <w:szCs w:val="24"/>
              </w:rPr>
            </w:pPr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ПОСТАНОВЛЕНИЕ</w:t>
            </w:r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</w:p>
          <w:p w:rsidR="00FC6343" w:rsidRPr="00FC6343" w:rsidRDefault="008508A7" w:rsidP="00FC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FC6343" w:rsidRPr="00FC6343">
              <w:rPr>
                <w:sz w:val="24"/>
                <w:szCs w:val="24"/>
              </w:rPr>
              <w:t>.2021                                                                                                        №</w:t>
            </w:r>
            <w:r>
              <w:rPr>
                <w:sz w:val="24"/>
                <w:szCs w:val="24"/>
              </w:rPr>
              <w:t>27</w:t>
            </w:r>
            <w:bookmarkStart w:id="0" w:name="_GoBack"/>
            <w:bookmarkEnd w:id="0"/>
          </w:p>
          <w:p w:rsidR="00FC6343" w:rsidRPr="00FC6343" w:rsidRDefault="00FC6343" w:rsidP="00FC6343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с. Рассказиха</w:t>
            </w:r>
          </w:p>
          <w:p w:rsidR="006868C8" w:rsidRPr="005104A9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 w:rsidTr="00A30D26">
        <w:trPr>
          <w:cantSplit/>
        </w:trPr>
        <w:tc>
          <w:tcPr>
            <w:tcW w:w="4536" w:type="dxa"/>
            <w:gridSpan w:val="2"/>
          </w:tcPr>
          <w:p w:rsidR="003510DC" w:rsidRPr="0081086C" w:rsidRDefault="00A30D26" w:rsidP="005104A9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</w:t>
            </w:r>
            <w:r w:rsidR="00FC6343">
              <w:rPr>
                <w:sz w:val="24"/>
                <w:szCs w:val="24"/>
              </w:rPr>
              <w:t xml:space="preserve"> Рассказихинского</w:t>
            </w:r>
            <w:r w:rsidR="005104A9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Первомайского района Алтайского края, содержанию указанных актов и обеспечению их исполнения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F0162F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 w:rsidTr="00A30D26">
        <w:trPr>
          <w:gridAfter w:val="1"/>
          <w:wAfter w:w="210" w:type="dxa"/>
          <w:cantSplit/>
          <w:trHeight w:hRule="exact" w:val="613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30D26" w:rsidRPr="005170AF" w:rsidRDefault="00A30D26" w:rsidP="00A30D2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170A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 1 части 4 статьи 19 Федерального закона </w:t>
      </w:r>
      <w:r w:rsidRPr="005170AF">
        <w:rPr>
          <w:rFonts w:ascii="Times New Roman" w:hAnsi="Times New Roman" w:cs="Times New Roman"/>
          <w:color w:val="000000"/>
          <w:sz w:val="28"/>
          <w:szCs w:val="28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5170AF">
        <w:rPr>
          <w:rFonts w:ascii="Times New Roman" w:hAnsi="Times New Roman" w:cs="Times New Roman"/>
          <w:sz w:val="28"/>
          <w:szCs w:val="28"/>
        </w:rPr>
        <w:t xml:space="preserve"> </w:t>
      </w:r>
      <w:r w:rsidRPr="005170AF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5170AF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A30D26" w:rsidRPr="005170AF" w:rsidRDefault="00A30D26" w:rsidP="00A30D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70AF">
        <w:rPr>
          <w:color w:val="000000"/>
          <w:sz w:val="28"/>
          <w:szCs w:val="28"/>
        </w:rPr>
        <w:t xml:space="preserve">1. Утвердить прилагаемые Требования к порядку разработки и принятия правовых актов о нормировании в сфере закупок для обеспечения </w:t>
      </w:r>
      <w:r w:rsidRPr="005170AF">
        <w:rPr>
          <w:sz w:val="28"/>
          <w:szCs w:val="28"/>
        </w:rPr>
        <w:t xml:space="preserve">муниципальных </w:t>
      </w:r>
      <w:r w:rsidRPr="005170AF">
        <w:rPr>
          <w:color w:val="000000"/>
          <w:sz w:val="28"/>
          <w:szCs w:val="28"/>
        </w:rPr>
        <w:t>нужд</w:t>
      </w:r>
      <w:r w:rsidR="00FC6343">
        <w:rPr>
          <w:color w:val="000000"/>
          <w:sz w:val="28"/>
          <w:szCs w:val="28"/>
        </w:rPr>
        <w:t xml:space="preserve"> Рассказихинского</w:t>
      </w:r>
      <w:r w:rsidR="005104A9" w:rsidRPr="005170AF">
        <w:rPr>
          <w:color w:val="000000"/>
          <w:sz w:val="28"/>
          <w:szCs w:val="28"/>
        </w:rPr>
        <w:t xml:space="preserve"> сельсовета </w:t>
      </w:r>
      <w:r w:rsidRPr="005170AF">
        <w:rPr>
          <w:color w:val="000000"/>
          <w:sz w:val="28"/>
          <w:szCs w:val="28"/>
        </w:rPr>
        <w:t>Первомайского района Алтайского края, содержанию указанных актов и обеспечению их исполнения.</w:t>
      </w:r>
    </w:p>
    <w:p w:rsidR="00A30D26" w:rsidRPr="005170AF" w:rsidRDefault="00A30D26" w:rsidP="00A30D26">
      <w:pPr>
        <w:shd w:val="clear" w:color="auto" w:fill="FFFFFF"/>
        <w:ind w:firstLine="709"/>
        <w:jc w:val="both"/>
        <w:rPr>
          <w:sz w:val="28"/>
          <w:szCs w:val="28"/>
        </w:rPr>
      </w:pPr>
      <w:r w:rsidRPr="005170AF">
        <w:rPr>
          <w:color w:val="000000"/>
          <w:sz w:val="28"/>
          <w:szCs w:val="28"/>
        </w:rPr>
        <w:t>2. </w:t>
      </w:r>
      <w:r w:rsidRPr="005170A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F4CAE" w:rsidRPr="005170AF" w:rsidRDefault="00EB3CC1" w:rsidP="005F4CAE">
      <w:pPr>
        <w:shd w:val="clear" w:color="auto" w:fill="FFFFFF"/>
        <w:ind w:firstLine="709"/>
        <w:jc w:val="both"/>
        <w:rPr>
          <w:sz w:val="28"/>
          <w:szCs w:val="28"/>
        </w:rPr>
      </w:pPr>
      <w:r w:rsidRPr="005170AF">
        <w:rPr>
          <w:sz w:val="28"/>
          <w:szCs w:val="28"/>
        </w:rPr>
        <w:t xml:space="preserve">3. </w:t>
      </w:r>
      <w:r w:rsidR="005104A9" w:rsidRPr="005170AF">
        <w:rPr>
          <w:sz w:val="28"/>
          <w:szCs w:val="28"/>
        </w:rPr>
        <w:t xml:space="preserve">Настоящее постановление </w:t>
      </w:r>
      <w:r w:rsidR="005F4CAE" w:rsidRPr="005170AF">
        <w:rPr>
          <w:sz w:val="28"/>
          <w:szCs w:val="28"/>
        </w:rPr>
        <w:t xml:space="preserve">опубликовать на официальном интернет – сайте </w:t>
      </w:r>
      <w:r w:rsidR="00FC6343" w:rsidRPr="00FC6343">
        <w:rPr>
          <w:rFonts w:eastAsia="Arial"/>
          <w:sz w:val="27"/>
          <w:szCs w:val="27"/>
        </w:rPr>
        <w:t>(</w:t>
      </w:r>
      <w:hyperlink r:id="rId8" w:history="1">
        <w:r w:rsidR="00FC6343" w:rsidRPr="00FC6343">
          <w:rPr>
            <w:rFonts w:eastAsia="Arial"/>
            <w:sz w:val="27"/>
            <w:szCs w:val="27"/>
            <w:lang w:val="en-US"/>
          </w:rPr>
          <w:t>www</w:t>
        </w:r>
        <w:r w:rsidR="00FC6343" w:rsidRPr="00FC6343">
          <w:rPr>
            <w:rFonts w:eastAsia="Arial"/>
            <w:sz w:val="27"/>
            <w:szCs w:val="27"/>
          </w:rPr>
          <w:t>.</w:t>
        </w:r>
        <w:r w:rsidR="00FC6343" w:rsidRPr="00FC6343">
          <w:rPr>
            <w:rFonts w:eastAsia="Arial"/>
            <w:sz w:val="27"/>
            <w:szCs w:val="27"/>
            <w:lang w:val="en-US"/>
          </w:rPr>
          <w:t>rasskaziha</w:t>
        </w:r>
        <w:r w:rsidR="00FC6343" w:rsidRPr="00FC6343">
          <w:rPr>
            <w:rFonts w:eastAsia="Arial"/>
            <w:sz w:val="27"/>
            <w:szCs w:val="27"/>
          </w:rPr>
          <w:t>.</w:t>
        </w:r>
        <w:r w:rsidR="00FC6343" w:rsidRPr="00FC6343">
          <w:rPr>
            <w:rFonts w:eastAsia="Arial"/>
            <w:sz w:val="27"/>
            <w:szCs w:val="27"/>
            <w:lang w:val="en-US"/>
          </w:rPr>
          <w:t>ru</w:t>
        </w:r>
        <w:r w:rsidR="00FC6343" w:rsidRPr="00FC6343">
          <w:rPr>
            <w:rFonts w:eastAsia="Arial"/>
            <w:sz w:val="27"/>
            <w:szCs w:val="27"/>
          </w:rPr>
          <w:t>/</w:t>
        </w:r>
      </w:hyperlink>
      <w:r w:rsidR="00FC6343" w:rsidRPr="00FC6343">
        <w:rPr>
          <w:rFonts w:eastAsia="Arial"/>
          <w:sz w:val="27"/>
          <w:szCs w:val="27"/>
        </w:rPr>
        <w:t>)</w:t>
      </w:r>
      <w:r w:rsidR="005F4CAE" w:rsidRPr="005170AF">
        <w:rPr>
          <w:sz w:val="28"/>
          <w:szCs w:val="28"/>
        </w:rPr>
        <w:t xml:space="preserve"> и информационном стенде админист</w:t>
      </w:r>
      <w:r w:rsidR="00F37929">
        <w:rPr>
          <w:sz w:val="28"/>
          <w:szCs w:val="28"/>
        </w:rPr>
        <w:t xml:space="preserve">рации </w:t>
      </w:r>
      <w:r w:rsidR="005170AF">
        <w:rPr>
          <w:sz w:val="28"/>
          <w:szCs w:val="28"/>
        </w:rPr>
        <w:t xml:space="preserve"> </w:t>
      </w:r>
      <w:r w:rsidR="00F37929">
        <w:rPr>
          <w:color w:val="000000"/>
          <w:sz w:val="28"/>
          <w:szCs w:val="28"/>
        </w:rPr>
        <w:t>Рассказихинского</w:t>
      </w:r>
      <w:r w:rsidR="00F37929">
        <w:rPr>
          <w:sz w:val="28"/>
          <w:szCs w:val="28"/>
        </w:rPr>
        <w:t xml:space="preserve"> </w:t>
      </w:r>
      <w:r w:rsidR="005170AF">
        <w:rPr>
          <w:sz w:val="28"/>
          <w:szCs w:val="28"/>
        </w:rPr>
        <w:t>сельсовета</w:t>
      </w:r>
      <w:r w:rsidR="005F4CAE" w:rsidRPr="005170AF">
        <w:rPr>
          <w:sz w:val="28"/>
          <w:szCs w:val="28"/>
        </w:rPr>
        <w:t>.</w:t>
      </w:r>
    </w:p>
    <w:p w:rsidR="005104A9" w:rsidRPr="005170AF" w:rsidRDefault="000A08BD" w:rsidP="005104A9">
      <w:pPr>
        <w:spacing w:line="360" w:lineRule="exact"/>
        <w:ind w:firstLine="709"/>
        <w:jc w:val="both"/>
        <w:rPr>
          <w:sz w:val="28"/>
          <w:szCs w:val="28"/>
        </w:rPr>
      </w:pPr>
      <w:r w:rsidRPr="005170AF">
        <w:rPr>
          <w:color w:val="000000"/>
          <w:sz w:val="28"/>
          <w:szCs w:val="28"/>
        </w:rPr>
        <w:t>4</w:t>
      </w:r>
      <w:r w:rsidR="00A30D26" w:rsidRPr="005170AF">
        <w:rPr>
          <w:color w:val="000000"/>
          <w:sz w:val="28"/>
          <w:szCs w:val="28"/>
        </w:rPr>
        <w:t>. </w:t>
      </w:r>
      <w:r w:rsidR="005104A9" w:rsidRPr="005170A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30D26" w:rsidRPr="005170AF" w:rsidRDefault="00A30D26" w:rsidP="005104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30D26" w:rsidRDefault="00A30D26" w:rsidP="00A30D26">
      <w:pPr>
        <w:jc w:val="both"/>
        <w:rPr>
          <w:sz w:val="28"/>
          <w:szCs w:val="28"/>
        </w:rPr>
      </w:pPr>
    </w:p>
    <w:p w:rsidR="005104A9" w:rsidRPr="005D4ED8" w:rsidRDefault="005104A9" w:rsidP="00A30D26">
      <w:pPr>
        <w:jc w:val="both"/>
        <w:rPr>
          <w:sz w:val="28"/>
          <w:szCs w:val="28"/>
        </w:rPr>
      </w:pPr>
    </w:p>
    <w:p w:rsidR="00A30D26" w:rsidRPr="005D4ED8" w:rsidRDefault="00A30D26" w:rsidP="00A30D26">
      <w:pPr>
        <w:jc w:val="both"/>
        <w:rPr>
          <w:sz w:val="28"/>
          <w:szCs w:val="28"/>
        </w:rPr>
      </w:pPr>
      <w:r w:rsidRPr="005D4ED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5104A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5D4ED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</w:t>
      </w:r>
      <w:r w:rsidRPr="005D4ED8">
        <w:rPr>
          <w:sz w:val="28"/>
          <w:szCs w:val="28"/>
        </w:rPr>
        <w:t xml:space="preserve">     </w:t>
      </w:r>
      <w:r w:rsidR="00D91F5D">
        <w:rPr>
          <w:sz w:val="28"/>
          <w:szCs w:val="28"/>
        </w:rPr>
        <w:t>А.В.Емельянов</w:t>
      </w:r>
    </w:p>
    <w:p w:rsidR="00A30D26" w:rsidRDefault="00A30D26" w:rsidP="00A30D26">
      <w:pPr>
        <w:spacing w:line="240" w:lineRule="exact"/>
        <w:ind w:left="5250"/>
        <w:rPr>
          <w:sz w:val="28"/>
          <w:szCs w:val="28"/>
        </w:rPr>
      </w:pPr>
    </w:p>
    <w:p w:rsidR="00A30D26" w:rsidRDefault="00A30D26" w:rsidP="00A30D26">
      <w:pPr>
        <w:spacing w:line="240" w:lineRule="exact"/>
        <w:ind w:left="5250"/>
        <w:rPr>
          <w:sz w:val="28"/>
          <w:szCs w:val="28"/>
        </w:rPr>
      </w:pPr>
    </w:p>
    <w:p w:rsidR="00A30D26" w:rsidRDefault="00A30D26" w:rsidP="00A30D26">
      <w:pPr>
        <w:spacing w:line="240" w:lineRule="exact"/>
        <w:ind w:left="5250"/>
        <w:rPr>
          <w:sz w:val="28"/>
          <w:szCs w:val="28"/>
        </w:rPr>
      </w:pPr>
    </w:p>
    <w:p w:rsidR="00A30D26" w:rsidRDefault="00A30D26" w:rsidP="00A30D26">
      <w:pPr>
        <w:spacing w:line="240" w:lineRule="exact"/>
        <w:ind w:left="5250"/>
        <w:rPr>
          <w:sz w:val="28"/>
          <w:szCs w:val="28"/>
        </w:rPr>
      </w:pPr>
    </w:p>
    <w:p w:rsidR="00A30D26" w:rsidRDefault="00A30D26" w:rsidP="00A30D26">
      <w:pPr>
        <w:spacing w:line="240" w:lineRule="exact"/>
        <w:ind w:left="5250"/>
        <w:rPr>
          <w:sz w:val="28"/>
          <w:szCs w:val="28"/>
        </w:rPr>
      </w:pPr>
    </w:p>
    <w:p w:rsidR="00A30D26" w:rsidRDefault="00A30D26" w:rsidP="00A30D26">
      <w:pPr>
        <w:spacing w:line="240" w:lineRule="exact"/>
        <w:rPr>
          <w:sz w:val="28"/>
          <w:szCs w:val="28"/>
        </w:rPr>
      </w:pPr>
    </w:p>
    <w:p w:rsidR="00A30D26" w:rsidRDefault="00A30D26" w:rsidP="00A30D26">
      <w:pPr>
        <w:spacing w:line="240" w:lineRule="exact"/>
        <w:ind w:left="5250"/>
        <w:rPr>
          <w:sz w:val="28"/>
          <w:szCs w:val="28"/>
        </w:rPr>
      </w:pPr>
    </w:p>
    <w:p w:rsidR="00176D63" w:rsidRDefault="00176D63" w:rsidP="00A30D26">
      <w:pPr>
        <w:spacing w:line="240" w:lineRule="exact"/>
        <w:ind w:left="5250"/>
        <w:rPr>
          <w:sz w:val="28"/>
          <w:szCs w:val="28"/>
        </w:rPr>
      </w:pPr>
    </w:p>
    <w:p w:rsidR="00A30D26" w:rsidRDefault="00A30D26" w:rsidP="00A30D26">
      <w:pPr>
        <w:spacing w:line="240" w:lineRule="exact"/>
        <w:ind w:left="5250"/>
        <w:jc w:val="both"/>
        <w:rPr>
          <w:sz w:val="28"/>
          <w:szCs w:val="28"/>
        </w:rPr>
      </w:pPr>
    </w:p>
    <w:p w:rsidR="00176D63" w:rsidRDefault="00176D63" w:rsidP="00A30D26">
      <w:pPr>
        <w:spacing w:line="240" w:lineRule="exact"/>
        <w:ind w:left="5250"/>
        <w:jc w:val="both"/>
        <w:rPr>
          <w:sz w:val="28"/>
          <w:szCs w:val="28"/>
        </w:rPr>
      </w:pPr>
    </w:p>
    <w:p w:rsidR="00176D63" w:rsidRDefault="00176D63" w:rsidP="00A30D26">
      <w:pPr>
        <w:spacing w:line="240" w:lineRule="exact"/>
        <w:ind w:left="5250"/>
        <w:jc w:val="both"/>
        <w:rPr>
          <w:sz w:val="28"/>
          <w:szCs w:val="28"/>
        </w:rPr>
      </w:pPr>
    </w:p>
    <w:p w:rsidR="00A30D26" w:rsidRPr="00186C22" w:rsidRDefault="00A30D26" w:rsidP="00A30D26">
      <w:pPr>
        <w:spacing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lastRenderedPageBreak/>
        <w:t>УТВЕРЖДЕНЫ</w:t>
      </w:r>
    </w:p>
    <w:p w:rsidR="000A08BD" w:rsidRDefault="000A08BD" w:rsidP="00A30D26">
      <w:pPr>
        <w:spacing w:after="4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П</w:t>
      </w:r>
      <w:r w:rsidR="00A30D26" w:rsidRPr="00186C22">
        <w:rPr>
          <w:sz w:val="28"/>
          <w:szCs w:val="28"/>
        </w:rPr>
        <w:t xml:space="preserve">остановлением администрации </w:t>
      </w:r>
    </w:p>
    <w:p w:rsidR="00A30D26" w:rsidRPr="00186C22" w:rsidRDefault="00F37929" w:rsidP="00A30D26">
      <w:pPr>
        <w:spacing w:after="4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Рассказихинского</w:t>
      </w:r>
      <w:r w:rsidR="005104A9">
        <w:rPr>
          <w:sz w:val="28"/>
          <w:szCs w:val="28"/>
        </w:rPr>
        <w:t xml:space="preserve"> сельсовета </w:t>
      </w:r>
      <w:r w:rsidR="000A08BD">
        <w:rPr>
          <w:sz w:val="28"/>
          <w:szCs w:val="28"/>
        </w:rPr>
        <w:t>Первомайского района</w:t>
      </w:r>
      <w:r w:rsidR="00A30D26" w:rsidRPr="00186C22">
        <w:rPr>
          <w:sz w:val="28"/>
          <w:szCs w:val="28"/>
        </w:rPr>
        <w:t xml:space="preserve"> </w:t>
      </w:r>
    </w:p>
    <w:p w:rsidR="00A30D26" w:rsidRPr="00186C22" w:rsidRDefault="00A30D26" w:rsidP="00A30D2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F37929">
        <w:rPr>
          <w:sz w:val="28"/>
          <w:szCs w:val="28"/>
        </w:rPr>
        <w:t>21 июл</w:t>
      </w:r>
      <w:r w:rsidR="00E95EBE">
        <w:rPr>
          <w:sz w:val="28"/>
          <w:szCs w:val="28"/>
        </w:rPr>
        <w:t xml:space="preserve">я </w:t>
      </w:r>
      <w:r w:rsidRPr="00186C22">
        <w:rPr>
          <w:sz w:val="28"/>
          <w:szCs w:val="28"/>
        </w:rPr>
        <w:t>20</w:t>
      </w:r>
      <w:r w:rsidR="005104A9">
        <w:rPr>
          <w:sz w:val="28"/>
          <w:szCs w:val="28"/>
        </w:rPr>
        <w:t>21</w:t>
      </w:r>
      <w:r w:rsidRPr="00186C22">
        <w:rPr>
          <w:sz w:val="28"/>
          <w:szCs w:val="28"/>
        </w:rPr>
        <w:t xml:space="preserve"> </w:t>
      </w:r>
      <w:r w:rsidR="00E95EBE">
        <w:rPr>
          <w:sz w:val="28"/>
          <w:szCs w:val="28"/>
        </w:rPr>
        <w:t xml:space="preserve">г </w:t>
      </w:r>
      <w:r w:rsidRPr="00186C22">
        <w:rPr>
          <w:sz w:val="28"/>
          <w:szCs w:val="28"/>
        </w:rPr>
        <w:t xml:space="preserve">№ </w:t>
      </w:r>
    </w:p>
    <w:p w:rsidR="00A30D26" w:rsidRPr="00186C22" w:rsidRDefault="00A30D26" w:rsidP="00A30D26">
      <w:pPr>
        <w:spacing w:line="240" w:lineRule="exact"/>
        <w:rPr>
          <w:sz w:val="28"/>
          <w:szCs w:val="28"/>
        </w:rPr>
      </w:pPr>
    </w:p>
    <w:p w:rsidR="00A30D26" w:rsidRPr="00186C22" w:rsidRDefault="00A30D26" w:rsidP="00A30D26">
      <w:pPr>
        <w:spacing w:line="240" w:lineRule="exact"/>
        <w:rPr>
          <w:sz w:val="28"/>
          <w:szCs w:val="28"/>
        </w:rPr>
      </w:pPr>
    </w:p>
    <w:p w:rsidR="00A30D26" w:rsidRPr="00186C22" w:rsidRDefault="00A30D26" w:rsidP="00A30D2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A30D26" w:rsidRPr="00186C22" w:rsidRDefault="00A30D26" w:rsidP="00A30D26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30D26" w:rsidRPr="00186C22" w:rsidRDefault="00A30D26" w:rsidP="00A30D26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0A08BD">
        <w:rPr>
          <w:color w:val="000000"/>
          <w:sz w:val="28"/>
          <w:szCs w:val="28"/>
        </w:rPr>
        <w:t xml:space="preserve"> </w:t>
      </w:r>
      <w:r w:rsidR="00F37929">
        <w:rPr>
          <w:color w:val="000000"/>
          <w:sz w:val="28"/>
          <w:szCs w:val="28"/>
        </w:rPr>
        <w:t>Рассказихинского</w:t>
      </w:r>
      <w:r w:rsidR="005104A9">
        <w:rPr>
          <w:color w:val="000000"/>
          <w:sz w:val="28"/>
          <w:szCs w:val="28"/>
        </w:rPr>
        <w:t xml:space="preserve"> сельсовета </w:t>
      </w:r>
      <w:r w:rsidR="000A08BD">
        <w:rPr>
          <w:color w:val="000000"/>
          <w:sz w:val="28"/>
          <w:szCs w:val="28"/>
        </w:rPr>
        <w:t xml:space="preserve">Первомайского района </w:t>
      </w:r>
      <w:r w:rsidRPr="00186C22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A30D26" w:rsidRPr="00186C22" w:rsidRDefault="00A30D26" w:rsidP="00A30D26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 Настоящие Требования определяют требования к порядку разработки и принятия, содержанию, обеспечению исполнения следующих правовых актов: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а) администрации </w:t>
      </w:r>
      <w:r w:rsidR="00F37929">
        <w:rPr>
          <w:sz w:val="28"/>
          <w:szCs w:val="28"/>
        </w:rPr>
        <w:t>Рассказихинского</w:t>
      </w:r>
      <w:r w:rsidR="005104A9">
        <w:rPr>
          <w:sz w:val="28"/>
          <w:szCs w:val="28"/>
        </w:rPr>
        <w:t xml:space="preserve"> сельсовета </w:t>
      </w:r>
      <w:r w:rsidR="000A08B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</w:t>
      </w:r>
      <w:r w:rsidR="00150925">
        <w:rPr>
          <w:sz w:val="28"/>
          <w:szCs w:val="28"/>
        </w:rPr>
        <w:t>Алтайского края, утверждающей</w:t>
      </w:r>
      <w:r w:rsidRPr="00186C22">
        <w:rPr>
          <w:sz w:val="28"/>
          <w:szCs w:val="28"/>
        </w:rPr>
        <w:t>: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="00F37929">
        <w:rPr>
          <w:sz w:val="28"/>
          <w:szCs w:val="28"/>
        </w:rPr>
        <w:t>Рассказихинского</w:t>
      </w:r>
      <w:r w:rsidR="005104A9">
        <w:rPr>
          <w:sz w:val="28"/>
          <w:szCs w:val="28"/>
        </w:rPr>
        <w:t xml:space="preserve"> сельсовета </w:t>
      </w:r>
      <w:r w:rsidR="000A08B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</w:t>
      </w:r>
      <w:r w:rsidRPr="00186C22">
        <w:rPr>
          <w:sz w:val="28"/>
          <w:szCs w:val="28"/>
        </w:rPr>
        <w:t>Алтайского края (далее</w:t>
      </w:r>
      <w:r>
        <w:rPr>
          <w:sz w:val="28"/>
          <w:szCs w:val="28"/>
        </w:rPr>
        <w:t xml:space="preserve"> </w:t>
      </w:r>
      <w:r w:rsidRPr="00186C22">
        <w:rPr>
          <w:sz w:val="28"/>
          <w:szCs w:val="28"/>
        </w:rPr>
        <w:t>– «</w:t>
      </w:r>
      <w:r>
        <w:rPr>
          <w:sz w:val="28"/>
          <w:szCs w:val="28"/>
        </w:rPr>
        <w:t xml:space="preserve">муниципальные </w:t>
      </w:r>
      <w:r w:rsidRPr="00186C22">
        <w:rPr>
          <w:sz w:val="28"/>
          <w:szCs w:val="28"/>
        </w:rPr>
        <w:t xml:space="preserve">органы») и подведомственными указанным органам казенными и </w:t>
      </w:r>
      <w:r w:rsidRPr="002901A7">
        <w:rPr>
          <w:sz w:val="28"/>
          <w:szCs w:val="28"/>
        </w:rPr>
        <w:t>бюджетными</w:t>
      </w:r>
      <w:r w:rsidRPr="00186C22">
        <w:rPr>
          <w:sz w:val="28"/>
          <w:szCs w:val="28"/>
        </w:rPr>
        <w:t xml:space="preserve"> учреждениями;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</w:rPr>
        <w:t xml:space="preserve">муниципальных </w:t>
      </w:r>
      <w:r w:rsidRPr="00186C22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F37929">
        <w:rPr>
          <w:sz w:val="28"/>
          <w:szCs w:val="28"/>
        </w:rPr>
        <w:t>Рассказихинского</w:t>
      </w:r>
      <w:r w:rsidR="005104A9">
        <w:rPr>
          <w:sz w:val="28"/>
          <w:szCs w:val="28"/>
        </w:rPr>
        <w:t xml:space="preserve"> сельсовета </w:t>
      </w:r>
      <w:r w:rsidR="000A08BD">
        <w:rPr>
          <w:sz w:val="28"/>
          <w:szCs w:val="28"/>
        </w:rPr>
        <w:t>Первомайского района</w:t>
      </w:r>
      <w:r>
        <w:rPr>
          <w:sz w:val="28"/>
          <w:szCs w:val="28"/>
        </w:rPr>
        <w:t xml:space="preserve"> </w:t>
      </w:r>
      <w:r w:rsidRPr="00186C22">
        <w:rPr>
          <w:sz w:val="28"/>
          <w:szCs w:val="28"/>
        </w:rPr>
        <w:t>Алтайского края</w:t>
      </w:r>
      <w:r>
        <w:rPr>
          <w:sz w:val="28"/>
          <w:szCs w:val="28"/>
        </w:rPr>
        <w:t>, включая</w:t>
      </w:r>
      <w:r w:rsidRPr="00186C22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86C22">
        <w:rPr>
          <w:sz w:val="28"/>
          <w:szCs w:val="28"/>
        </w:rPr>
        <w:t xml:space="preserve"> (далее – «нормативные затраты»);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>
        <w:rPr>
          <w:sz w:val="28"/>
          <w:szCs w:val="28"/>
        </w:rPr>
        <w:t>муниципальных</w:t>
      </w:r>
      <w:r w:rsidRPr="00186C22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и подведомственными указанным органам казенными и бюджетными учреждениями;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подпункте «а» пункта 1 настоящих Требований, разрабатываются </w:t>
      </w:r>
      <w:r w:rsidR="00150925">
        <w:rPr>
          <w:rFonts w:ascii="Times New Roman" w:hAnsi="Times New Roman" w:cs="Times New Roman"/>
          <w:sz w:val="28"/>
          <w:szCs w:val="28"/>
        </w:rPr>
        <w:t>отделом по экономике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150925">
        <w:rPr>
          <w:rFonts w:ascii="Times New Roman" w:hAnsi="Times New Roman" w:cs="Times New Roman"/>
          <w:sz w:val="28"/>
          <w:szCs w:val="28"/>
        </w:rPr>
        <w:t xml:space="preserve">и социально – экономическому развитию района </w:t>
      </w:r>
      <w:r w:rsidRPr="00186C22">
        <w:rPr>
          <w:rFonts w:ascii="Times New Roman" w:hAnsi="Times New Roman" w:cs="Times New Roman"/>
          <w:sz w:val="28"/>
          <w:szCs w:val="28"/>
        </w:rPr>
        <w:t>в форме проектов постановлений администрации</w:t>
      </w:r>
      <w:r w:rsidR="005104A9" w:rsidRPr="005104A9">
        <w:rPr>
          <w:sz w:val="28"/>
          <w:szCs w:val="28"/>
        </w:rPr>
        <w:t xml:space="preserve"> </w:t>
      </w:r>
      <w:r w:rsidR="00F37929">
        <w:rPr>
          <w:rFonts w:ascii="Times New Roman" w:hAnsi="Times New Roman" w:cs="Times New Roman"/>
          <w:sz w:val="28"/>
          <w:szCs w:val="28"/>
        </w:rPr>
        <w:t>Рассказихинского</w:t>
      </w:r>
      <w:r w:rsidR="005104A9" w:rsidRPr="005104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25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="003F0B5E" w:rsidRPr="003F0B5E">
        <w:rPr>
          <w:sz w:val="28"/>
          <w:szCs w:val="28"/>
        </w:rPr>
        <w:t>постановлений</w:t>
      </w:r>
      <w:r w:rsidRPr="003F0B5E">
        <w:rPr>
          <w:sz w:val="28"/>
          <w:szCs w:val="28"/>
        </w:rPr>
        <w:t>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4. Постановление администрации</w:t>
      </w:r>
      <w:r w:rsidR="00F37929">
        <w:rPr>
          <w:rFonts w:ascii="Times New Roman" w:hAnsi="Times New Roman" w:cs="Times New Roman"/>
          <w:sz w:val="28"/>
          <w:szCs w:val="28"/>
        </w:rPr>
        <w:t xml:space="preserve"> Рассказихинского</w:t>
      </w:r>
      <w:r w:rsidR="005104A9" w:rsidRPr="005104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B5E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F37929">
        <w:rPr>
          <w:rFonts w:ascii="Times New Roman" w:hAnsi="Times New Roman" w:cs="Times New Roman"/>
          <w:sz w:val="28"/>
          <w:szCs w:val="28"/>
        </w:rPr>
        <w:t>Рассказихинского</w:t>
      </w:r>
      <w:r w:rsidR="005104A9" w:rsidRPr="005104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04A9">
        <w:rPr>
          <w:rFonts w:ascii="Times New Roman" w:hAnsi="Times New Roman" w:cs="Times New Roman"/>
          <w:sz w:val="28"/>
          <w:szCs w:val="28"/>
        </w:rPr>
        <w:t xml:space="preserve"> </w:t>
      </w:r>
      <w:r w:rsidR="003F0B5E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Алтайского края, должно устанавливать: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lastRenderedPageBreak/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администрации</w:t>
      </w:r>
      <w:r w:rsidR="003F0B5E">
        <w:rPr>
          <w:rFonts w:ascii="Times New Roman" w:hAnsi="Times New Roman" w:cs="Times New Roman"/>
          <w:sz w:val="28"/>
          <w:szCs w:val="28"/>
        </w:rPr>
        <w:t xml:space="preserve"> </w:t>
      </w:r>
      <w:r w:rsidR="00F37929">
        <w:rPr>
          <w:rFonts w:ascii="Times New Roman" w:hAnsi="Times New Roman" w:cs="Times New Roman"/>
          <w:sz w:val="28"/>
          <w:szCs w:val="28"/>
        </w:rPr>
        <w:t>Рассказихинского</w:t>
      </w:r>
      <w:r w:rsidR="005104A9" w:rsidRPr="005104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04A9">
        <w:rPr>
          <w:rFonts w:ascii="Times New Roman" w:hAnsi="Times New Roman" w:cs="Times New Roman"/>
          <w:sz w:val="28"/>
          <w:szCs w:val="28"/>
        </w:rPr>
        <w:t xml:space="preserve"> </w:t>
      </w:r>
      <w:r w:rsidR="003F0B5E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Алтайского края перечень отдельных видов товаров, работ, услуг;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примерную форму ведомственного перечня.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5. Постановление администрации</w:t>
      </w:r>
      <w:r w:rsidR="00D91F5D">
        <w:rPr>
          <w:rFonts w:ascii="Times New Roman" w:hAnsi="Times New Roman" w:cs="Times New Roman"/>
          <w:sz w:val="28"/>
          <w:szCs w:val="28"/>
        </w:rPr>
        <w:t xml:space="preserve"> Рассказихинского</w:t>
      </w:r>
      <w:r w:rsidR="005D500B" w:rsidRPr="005104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F0B5E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Алтайского края, утверждающее правила определения нормативных затрат, должно устанавливать: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указанный порядок не определен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5D">
        <w:rPr>
          <w:rFonts w:ascii="Times New Roman" w:hAnsi="Times New Roman" w:cs="Times New Roman"/>
          <w:sz w:val="28"/>
          <w:szCs w:val="28"/>
        </w:rPr>
        <w:t>Рассказихинского</w:t>
      </w:r>
      <w:r w:rsidR="005D500B" w:rsidRPr="005104A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D500B">
        <w:rPr>
          <w:rFonts w:ascii="Times New Roman" w:hAnsi="Times New Roman" w:cs="Times New Roman"/>
          <w:sz w:val="28"/>
          <w:szCs w:val="28"/>
        </w:rPr>
        <w:t xml:space="preserve"> </w:t>
      </w:r>
      <w:r w:rsidR="003F0B5E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186C22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6. Правовые акты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утверждающие требования к отдельным видам товаров, работ, услуг, закупаемым самим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органом и подведомственными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утверждающие нормативные затраты, должны определять: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8. 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lastRenderedPageBreak/>
        <w:t xml:space="preserve">10. Правовые акты, указанные в подпункте «б» пункта 1 настоящих Требований, могут предусматривать право руководителя </w:t>
      </w:r>
      <w:r>
        <w:rPr>
          <w:sz w:val="28"/>
          <w:szCs w:val="28"/>
        </w:rPr>
        <w:t>муниципального</w:t>
      </w:r>
      <w:r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12.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3F0B5E" w:rsidRPr="00186C22">
        <w:rPr>
          <w:sz w:val="28"/>
          <w:szCs w:val="28"/>
        </w:rPr>
        <w:t>законодательством Алтайского края</w:t>
      </w:r>
      <w:r w:rsidRPr="0078011B">
        <w:rPr>
          <w:sz w:val="28"/>
          <w:szCs w:val="28"/>
        </w:rPr>
        <w:t>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до </w:t>
      </w:r>
      <w:r w:rsidRPr="003F0B5E">
        <w:rPr>
          <w:sz w:val="28"/>
          <w:szCs w:val="28"/>
        </w:rPr>
        <w:t>1 августа</w:t>
      </w:r>
      <w:r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3F0B5E">
        <w:rPr>
          <w:rFonts w:ascii="Times New Roman" w:hAnsi="Times New Roman" w:cs="Times New Roman"/>
          <w:sz w:val="28"/>
          <w:szCs w:val="28"/>
        </w:rPr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согласовывают проекты правовых актов, </w:t>
      </w:r>
      <w:r w:rsidRPr="002901A7">
        <w:rPr>
          <w:sz w:val="28"/>
          <w:szCs w:val="28"/>
        </w:rPr>
        <w:t xml:space="preserve">указанных в подпункте «б» пункта 1 настоящих Требований, с </w:t>
      </w:r>
      <w:r w:rsidR="002901A7">
        <w:rPr>
          <w:sz w:val="28"/>
          <w:szCs w:val="28"/>
        </w:rPr>
        <w:t>отделом по экономике и социально – экономическому развитию района</w:t>
      </w:r>
      <w:r w:rsidRPr="002901A7">
        <w:rPr>
          <w:sz w:val="28"/>
          <w:szCs w:val="28"/>
        </w:rPr>
        <w:t>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16. Для проведения обсуждения в целях осуществления общественного контроля 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размещают проекты правовых актов, указанных в пункте 1 настоящих Требований, и пояснительные записки к ним в установленном порядке в единой информационной системе в сфере закупок.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17. 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в соответствии с законодательством Российской Федерации и Алтайского края о порядке рассмотрения обращений граждан рассматривают предложения общественных объединений, юридических и физических лиц, поступившие в электронной или письменной форме, в срок не более 10 календарных дней со дня поступления.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19. 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20. По результатам обсуждения в целях общественного контроля </w:t>
      </w:r>
      <w:r>
        <w:rPr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органы принимают решение о внесении изменений в проекты правовых актов, указанных в пункте 1 настоящих Требований, с </w:t>
      </w:r>
      <w:r w:rsidRPr="00186C22">
        <w:rPr>
          <w:sz w:val="28"/>
          <w:szCs w:val="28"/>
        </w:rPr>
        <w:lastRenderedPageBreak/>
        <w:t>учетом предложений общественных объединений, юридических и физических лиц.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21. Проекты правовых актов, указанные в абзаце втором подпункта «а» и абзаце втором подпункта «б» пункта 1 настоящих Требований, подлежат обязательному предварительному обсуждению на заседаниях общественных советов при </w:t>
      </w:r>
      <w:r>
        <w:rPr>
          <w:sz w:val="28"/>
          <w:szCs w:val="28"/>
        </w:rPr>
        <w:t>муниципальных</w:t>
      </w:r>
      <w:r w:rsidRPr="00186C22">
        <w:rPr>
          <w:sz w:val="28"/>
          <w:szCs w:val="28"/>
        </w:rPr>
        <w:t xml:space="preserve"> органах (далее – «общественный совет»).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A30D26" w:rsidRPr="00186C22" w:rsidRDefault="00A30D26" w:rsidP="00A30D26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22. Решение, принятое общественным советом, не позднее 7 рабочих дней со дня принятия размещается </w:t>
      </w:r>
      <w:r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установленном порядке в единой информационной системе в сфере закупок.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23.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Pr="00186C22">
        <w:rPr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органы утверждают указанные правовые акты после их доработки в соответствии с решениями, принятыми общественным советом.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24. Внесение изменений в правовые акты, указанные в пункте 1 </w:t>
      </w:r>
      <w:r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Pr="0051646B">
        <w:rPr>
          <w:rFonts w:ascii="Times New Roman" w:hAnsi="Times New Roman" w:cs="Times New Roman"/>
          <w:sz w:val="28"/>
          <w:szCs w:val="28"/>
        </w:rPr>
        <w:t>изменений в</w:t>
      </w:r>
      <w:r w:rsidRPr="0051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12A" w:rsidRPr="0079643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D500B">
        <w:rPr>
          <w:rFonts w:ascii="Times New Roman" w:hAnsi="Times New Roman" w:cs="Times New Roman"/>
          <w:sz w:val="28"/>
          <w:szCs w:val="28"/>
        </w:rPr>
        <w:t>Совета</w:t>
      </w:r>
      <w:r w:rsidR="002901A7" w:rsidRPr="0079643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D91F5D" w:rsidRPr="00D91F5D">
        <w:rPr>
          <w:rFonts w:ascii="Times New Roman" w:hAnsi="Times New Roman" w:cs="Times New Roman"/>
          <w:sz w:val="28"/>
          <w:szCs w:val="28"/>
        </w:rPr>
        <w:t xml:space="preserve"> </w:t>
      </w:r>
      <w:r w:rsidR="00D91F5D">
        <w:rPr>
          <w:rFonts w:ascii="Times New Roman" w:hAnsi="Times New Roman" w:cs="Times New Roman"/>
          <w:sz w:val="28"/>
          <w:szCs w:val="28"/>
        </w:rPr>
        <w:t>Рассказихинского</w:t>
      </w:r>
      <w:r w:rsidR="005D500B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</w:t>
      </w:r>
      <w:r w:rsidR="002901A7" w:rsidRPr="00796436">
        <w:rPr>
          <w:rFonts w:ascii="Times New Roman" w:hAnsi="Times New Roman" w:cs="Times New Roman"/>
          <w:sz w:val="28"/>
          <w:szCs w:val="28"/>
        </w:rPr>
        <w:t>Алтайского края</w:t>
      </w:r>
      <w:r w:rsidR="0076512A" w:rsidRPr="00796436">
        <w:rPr>
          <w:rFonts w:ascii="Times New Roman" w:hAnsi="Times New Roman" w:cs="Times New Roman"/>
          <w:sz w:val="28"/>
          <w:szCs w:val="28"/>
        </w:rPr>
        <w:t xml:space="preserve"> </w:t>
      </w:r>
      <w:r w:rsidR="00796436" w:rsidRPr="00796436">
        <w:rPr>
          <w:rFonts w:ascii="Times New Roman" w:hAnsi="Times New Roman" w:cs="Times New Roman"/>
          <w:sz w:val="28"/>
          <w:szCs w:val="28"/>
        </w:rPr>
        <w:t xml:space="preserve">о </w:t>
      </w:r>
      <w:r w:rsidR="005D500B">
        <w:rPr>
          <w:rFonts w:ascii="Times New Roman" w:hAnsi="Times New Roman" w:cs="Times New Roman"/>
          <w:sz w:val="28"/>
          <w:szCs w:val="28"/>
        </w:rPr>
        <w:t>местном</w:t>
      </w:r>
      <w:r w:rsidR="0076512A" w:rsidRPr="0079643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6512A">
        <w:rPr>
          <w:rFonts w:ascii="Times New Roman" w:hAnsi="Times New Roman" w:cs="Times New Roman"/>
          <w:sz w:val="28"/>
          <w:szCs w:val="28"/>
        </w:rPr>
        <w:t xml:space="preserve"> </w:t>
      </w:r>
      <w:r w:rsidRPr="00D562D5">
        <w:rPr>
          <w:rFonts w:ascii="Times New Roman" w:hAnsi="Times New Roman" w:cs="Times New Roman"/>
          <w:sz w:val="28"/>
          <w:szCs w:val="28"/>
        </w:rPr>
        <w:t>на соответствующий финансовый год, а также изменений</w:t>
      </w:r>
      <w:r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бюджетных учреждений. Внесение изменений в правовые акты осуществляется в порядке, установленном для их принятия.</w:t>
      </w:r>
    </w:p>
    <w:p w:rsidR="00A30D26" w:rsidRPr="00186C22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25. Правовые акты, предусмотренные подпунктом «б» пункта 1 настоящих Требований, пересматриваются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не реже одного раза в год.</w:t>
      </w:r>
    </w:p>
    <w:p w:rsidR="00A30D26" w:rsidRDefault="00A30D26" w:rsidP="00A30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26.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зенные</w:t>
      </w:r>
      <w:r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6C22">
        <w:rPr>
          <w:rFonts w:ascii="Times New Roman" w:hAnsi="Times New Roman" w:cs="Times New Roman"/>
          <w:sz w:val="28"/>
          <w:szCs w:val="28"/>
        </w:rPr>
        <w:t>.</w:t>
      </w:r>
    </w:p>
    <w:p w:rsidR="00C86E0E" w:rsidRPr="00356848" w:rsidRDefault="00C86E0E" w:rsidP="00C86E0E">
      <w:pPr>
        <w:ind w:firstLine="567"/>
        <w:jc w:val="both"/>
        <w:rPr>
          <w:sz w:val="26"/>
          <w:szCs w:val="26"/>
        </w:rPr>
      </w:pPr>
    </w:p>
    <w:p w:rsidR="00A806BC" w:rsidRDefault="00A806BC" w:rsidP="00C86E0E">
      <w:pPr>
        <w:ind w:firstLine="567"/>
        <w:jc w:val="both"/>
        <w:rPr>
          <w:sz w:val="26"/>
          <w:szCs w:val="26"/>
        </w:rPr>
      </w:pPr>
    </w:p>
    <w:p w:rsidR="0076512A" w:rsidRDefault="0076512A" w:rsidP="00C86E0E">
      <w:pPr>
        <w:ind w:firstLine="567"/>
        <w:jc w:val="both"/>
        <w:rPr>
          <w:sz w:val="26"/>
          <w:szCs w:val="26"/>
        </w:rPr>
      </w:pPr>
    </w:p>
    <w:p w:rsidR="00787454" w:rsidRDefault="00787454" w:rsidP="00C86E0E">
      <w:pPr>
        <w:ind w:firstLine="567"/>
        <w:jc w:val="both"/>
        <w:rPr>
          <w:sz w:val="26"/>
          <w:szCs w:val="26"/>
        </w:rPr>
      </w:pPr>
    </w:p>
    <w:p w:rsidR="00787454" w:rsidRDefault="00787454" w:rsidP="00C86E0E">
      <w:pPr>
        <w:ind w:firstLine="567"/>
        <w:jc w:val="both"/>
        <w:rPr>
          <w:sz w:val="26"/>
          <w:szCs w:val="26"/>
        </w:rPr>
      </w:pPr>
    </w:p>
    <w:p w:rsidR="00787454" w:rsidRDefault="00787454" w:rsidP="00C86E0E">
      <w:pPr>
        <w:ind w:firstLine="567"/>
        <w:jc w:val="both"/>
        <w:rPr>
          <w:sz w:val="26"/>
          <w:szCs w:val="26"/>
        </w:rPr>
      </w:pPr>
    </w:p>
    <w:p w:rsidR="00787454" w:rsidRDefault="00787454" w:rsidP="00C86E0E">
      <w:pPr>
        <w:ind w:firstLine="567"/>
        <w:jc w:val="both"/>
        <w:rPr>
          <w:sz w:val="26"/>
          <w:szCs w:val="26"/>
        </w:rPr>
      </w:pPr>
    </w:p>
    <w:p w:rsidR="00787454" w:rsidRDefault="00787454" w:rsidP="00C86E0E">
      <w:pPr>
        <w:ind w:firstLine="567"/>
        <w:jc w:val="both"/>
        <w:rPr>
          <w:sz w:val="26"/>
          <w:szCs w:val="26"/>
        </w:rPr>
      </w:pPr>
    </w:p>
    <w:p w:rsidR="00787454" w:rsidRDefault="00787454" w:rsidP="00C86E0E">
      <w:pPr>
        <w:ind w:firstLine="567"/>
        <w:jc w:val="both"/>
        <w:rPr>
          <w:sz w:val="26"/>
          <w:szCs w:val="26"/>
        </w:rPr>
      </w:pPr>
    </w:p>
    <w:sectPr w:rsidR="00787454" w:rsidSect="00D91F5D">
      <w:headerReference w:type="default" r:id="rId9"/>
      <w:headerReference w:type="first" r:id="rId10"/>
      <w:type w:val="continuous"/>
      <w:pgSz w:w="11905" w:h="16838"/>
      <w:pgMar w:top="850" w:right="850" w:bottom="85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71" w:rsidRDefault="00044F71">
      <w:r>
        <w:separator/>
      </w:r>
    </w:p>
  </w:endnote>
  <w:endnote w:type="continuationSeparator" w:id="0">
    <w:p w:rsidR="00044F71" w:rsidRDefault="000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71" w:rsidRDefault="00044F71">
      <w:r>
        <w:separator/>
      </w:r>
    </w:p>
  </w:footnote>
  <w:footnote w:type="continuationSeparator" w:id="0">
    <w:p w:rsidR="00044F71" w:rsidRDefault="0004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06B1C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508A7">
      <w:rPr>
        <w:noProof/>
        <w:sz w:val="24"/>
        <w:szCs w:val="24"/>
      </w:rPr>
      <w:t>1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E0F5D"/>
    <w:multiLevelType w:val="hybridMultilevel"/>
    <w:tmpl w:val="9F9A4E38"/>
    <w:lvl w:ilvl="0" w:tplc="66C048BA">
      <w:start w:val="1"/>
      <w:numFmt w:val="decimal"/>
      <w:lvlText w:val="%1."/>
      <w:lvlJc w:val="left"/>
      <w:pPr>
        <w:ind w:left="1825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44F71"/>
    <w:rsid w:val="000734AF"/>
    <w:rsid w:val="000A08BD"/>
    <w:rsid w:val="000A60DD"/>
    <w:rsid w:val="000B525B"/>
    <w:rsid w:val="000C01A2"/>
    <w:rsid w:val="000E343D"/>
    <w:rsid w:val="00106B1C"/>
    <w:rsid w:val="00111175"/>
    <w:rsid w:val="0012169D"/>
    <w:rsid w:val="00127CF6"/>
    <w:rsid w:val="00150925"/>
    <w:rsid w:val="00161484"/>
    <w:rsid w:val="00172562"/>
    <w:rsid w:val="00176D63"/>
    <w:rsid w:val="001A2C1C"/>
    <w:rsid w:val="001B7A5D"/>
    <w:rsid w:val="001E243D"/>
    <w:rsid w:val="002003D9"/>
    <w:rsid w:val="002029F8"/>
    <w:rsid w:val="0020415E"/>
    <w:rsid w:val="0021118A"/>
    <w:rsid w:val="0021486C"/>
    <w:rsid w:val="00232BFE"/>
    <w:rsid w:val="00235A23"/>
    <w:rsid w:val="00266076"/>
    <w:rsid w:val="00266405"/>
    <w:rsid w:val="002901A7"/>
    <w:rsid w:val="002A3643"/>
    <w:rsid w:val="00325520"/>
    <w:rsid w:val="00345B54"/>
    <w:rsid w:val="00347A08"/>
    <w:rsid w:val="003510DC"/>
    <w:rsid w:val="00356848"/>
    <w:rsid w:val="00386F48"/>
    <w:rsid w:val="003E029D"/>
    <w:rsid w:val="003F0B5E"/>
    <w:rsid w:val="003F714D"/>
    <w:rsid w:val="00401069"/>
    <w:rsid w:val="00412C53"/>
    <w:rsid w:val="00462793"/>
    <w:rsid w:val="00500CE0"/>
    <w:rsid w:val="005104A9"/>
    <w:rsid w:val="005170AF"/>
    <w:rsid w:val="00517EDC"/>
    <w:rsid w:val="005312AC"/>
    <w:rsid w:val="0053260F"/>
    <w:rsid w:val="00597C70"/>
    <w:rsid w:val="005C3DEE"/>
    <w:rsid w:val="005D3D4F"/>
    <w:rsid w:val="005D500B"/>
    <w:rsid w:val="005F3F90"/>
    <w:rsid w:val="005F4CAE"/>
    <w:rsid w:val="006001BD"/>
    <w:rsid w:val="00617991"/>
    <w:rsid w:val="006214FD"/>
    <w:rsid w:val="006216C9"/>
    <w:rsid w:val="006273C2"/>
    <w:rsid w:val="0062758A"/>
    <w:rsid w:val="00673B4B"/>
    <w:rsid w:val="006868C8"/>
    <w:rsid w:val="00691CB6"/>
    <w:rsid w:val="006940E2"/>
    <w:rsid w:val="006A3D60"/>
    <w:rsid w:val="006B18A4"/>
    <w:rsid w:val="00713B32"/>
    <w:rsid w:val="00720BEC"/>
    <w:rsid w:val="007261AA"/>
    <w:rsid w:val="0076512A"/>
    <w:rsid w:val="00782CD0"/>
    <w:rsid w:val="00787454"/>
    <w:rsid w:val="00796436"/>
    <w:rsid w:val="007C0398"/>
    <w:rsid w:val="007C25AA"/>
    <w:rsid w:val="00812BC7"/>
    <w:rsid w:val="0082606D"/>
    <w:rsid w:val="008429C5"/>
    <w:rsid w:val="00846CC2"/>
    <w:rsid w:val="008508A7"/>
    <w:rsid w:val="008A6201"/>
    <w:rsid w:val="008B7605"/>
    <w:rsid w:val="008D06C4"/>
    <w:rsid w:val="00902BB7"/>
    <w:rsid w:val="00915928"/>
    <w:rsid w:val="0094160F"/>
    <w:rsid w:val="0097170A"/>
    <w:rsid w:val="00977173"/>
    <w:rsid w:val="00997BD5"/>
    <w:rsid w:val="009C0E95"/>
    <w:rsid w:val="009D0900"/>
    <w:rsid w:val="009D6220"/>
    <w:rsid w:val="009E0E95"/>
    <w:rsid w:val="00A10F91"/>
    <w:rsid w:val="00A168AB"/>
    <w:rsid w:val="00A30D26"/>
    <w:rsid w:val="00A806BC"/>
    <w:rsid w:val="00AA06F8"/>
    <w:rsid w:val="00AD267F"/>
    <w:rsid w:val="00AD3900"/>
    <w:rsid w:val="00B26606"/>
    <w:rsid w:val="00B4371A"/>
    <w:rsid w:val="00B44609"/>
    <w:rsid w:val="00B9101D"/>
    <w:rsid w:val="00B91766"/>
    <w:rsid w:val="00BD594D"/>
    <w:rsid w:val="00BE19F0"/>
    <w:rsid w:val="00C65963"/>
    <w:rsid w:val="00C80D0C"/>
    <w:rsid w:val="00C86E0E"/>
    <w:rsid w:val="00C86EA6"/>
    <w:rsid w:val="00CA067F"/>
    <w:rsid w:val="00CB48FE"/>
    <w:rsid w:val="00CB6CAA"/>
    <w:rsid w:val="00CC03EB"/>
    <w:rsid w:val="00CE1E53"/>
    <w:rsid w:val="00D2203D"/>
    <w:rsid w:val="00D65615"/>
    <w:rsid w:val="00D77613"/>
    <w:rsid w:val="00D8661E"/>
    <w:rsid w:val="00D91F5D"/>
    <w:rsid w:val="00DC4CAC"/>
    <w:rsid w:val="00DC705E"/>
    <w:rsid w:val="00DF1BDF"/>
    <w:rsid w:val="00DF4933"/>
    <w:rsid w:val="00E26B6F"/>
    <w:rsid w:val="00E26F7D"/>
    <w:rsid w:val="00E352AA"/>
    <w:rsid w:val="00E51EEE"/>
    <w:rsid w:val="00E5735E"/>
    <w:rsid w:val="00E612A5"/>
    <w:rsid w:val="00E736F6"/>
    <w:rsid w:val="00E74022"/>
    <w:rsid w:val="00E759D8"/>
    <w:rsid w:val="00E8676E"/>
    <w:rsid w:val="00E95EBE"/>
    <w:rsid w:val="00EB3CC1"/>
    <w:rsid w:val="00EC126F"/>
    <w:rsid w:val="00ED59D4"/>
    <w:rsid w:val="00EF7B69"/>
    <w:rsid w:val="00F0162F"/>
    <w:rsid w:val="00F03FFA"/>
    <w:rsid w:val="00F2020B"/>
    <w:rsid w:val="00F362BA"/>
    <w:rsid w:val="00F37929"/>
    <w:rsid w:val="00F56525"/>
    <w:rsid w:val="00F57806"/>
    <w:rsid w:val="00F77D81"/>
    <w:rsid w:val="00F77E12"/>
    <w:rsid w:val="00F81F2D"/>
    <w:rsid w:val="00FA6822"/>
    <w:rsid w:val="00FC6343"/>
    <w:rsid w:val="00FD6B7C"/>
    <w:rsid w:val="00FE0CF5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FB5F17-067B-461A-B6B9-51BC028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3D"/>
  </w:style>
  <w:style w:type="paragraph" w:styleId="1">
    <w:name w:val="heading 1"/>
    <w:basedOn w:val="a"/>
    <w:next w:val="a"/>
    <w:qFormat/>
    <w:rsid w:val="000E343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4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43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43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43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43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43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43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43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43D"/>
    <w:rPr>
      <w:sz w:val="26"/>
    </w:rPr>
  </w:style>
  <w:style w:type="paragraph" w:styleId="a4">
    <w:name w:val="Body Text Indent"/>
    <w:basedOn w:val="a"/>
    <w:rsid w:val="000E343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20">
    <w:name w:val="Body Text Indent 2"/>
    <w:basedOn w:val="a"/>
    <w:rsid w:val="003510DC"/>
    <w:pPr>
      <w:spacing w:after="120" w:line="480" w:lineRule="auto"/>
      <w:ind w:left="283"/>
    </w:pPr>
  </w:style>
  <w:style w:type="paragraph" w:customStyle="1" w:styleId="aa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510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kazi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3D2A18-3C9A-4799-A023-C48B1F72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29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11471</CharactersWithSpaces>
  <SharedDoc>false</SharedDoc>
  <HLinks>
    <vt:vector size="252" baseType="variant">
      <vt:variant>
        <vt:i4>3670079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consultantplus://offline/ref=88F117C5FE57A3998445D0CFC13F66033C66D5AEF824CFE39032C935Q95CJ</vt:lpwstr>
      </vt:variant>
      <vt:variant>
        <vt:lpwstr/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consultantplus://offline/ref=88F117C5FE57A3998445D0CFC13F66033C64DDABF424CFE39032C935Q95CJ</vt:lpwstr>
      </vt:variant>
      <vt:variant>
        <vt:lpwstr/>
      </vt:variant>
      <vt:variant>
        <vt:i4>3670078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consultantplus://offline/ref=88F117C5FE57A3998445D0CFC13F66033C66D5AEF924CFE39032C935Q95CJ</vt:lpwstr>
      </vt:variant>
      <vt:variant>
        <vt:lpwstr/>
      </vt:variant>
      <vt:variant>
        <vt:i4>6750263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consultantplus://offline/ref=88F117C5FE57A3998445DFC4DF3F6603346BD4A0FE2792E9986BC5379BF723C6BBB2B216DA348656Q35BJ</vt:lpwstr>
      </vt:variant>
      <vt:variant>
        <vt:lpwstr/>
      </vt:variant>
      <vt:variant>
        <vt:i4>6750260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consultantplus://offline/ref=88F117C5FE57A3998445DFC4DF3F6603346BD4A0FE2792E9986BC5379BF723C6BBB2B216DA348656Q35AJ</vt:lpwstr>
      </vt:variant>
      <vt:variant>
        <vt:lpwstr/>
      </vt:variant>
      <vt:variant>
        <vt:i4>6750309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consultantplus://offline/ref=88F117C5FE57A3998445DFC4DF3F6603346BD4A0FE2792E9986BC5379BF723C6BBB2B216DA348655Q353J</vt:lpwstr>
      </vt:variant>
      <vt:variant>
        <vt:lpwstr/>
      </vt:variant>
      <vt:variant>
        <vt:i4>6750307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consultantplus://offline/ref=88F117C5FE57A3998445DFC4DF3F6603346ADCAEF52692E9986BC5379BF723C6BBB2B216DA348653Q35CJ</vt:lpwstr>
      </vt:variant>
      <vt:variant>
        <vt:lpwstr/>
      </vt:variant>
      <vt:variant>
        <vt:i4>3997756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consultantplus://offline/ref=88F117C5FE57A3998445DFC4DF3F66033465DCAFF42892E9986BC5379BF723C6BBB2B216QD5CJ</vt:lpwstr>
      </vt:variant>
      <vt:variant>
        <vt:lpwstr/>
      </vt:variant>
      <vt:variant>
        <vt:i4>3997799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consultantplus://offline/ref=88F117C5FE57A3998445DFC4DF3F66033465DCAFF42892E9986BC5379BF723C6BBB2B216QD58J</vt:lpwstr>
      </vt:variant>
      <vt:variant>
        <vt:lpwstr/>
      </vt:variant>
      <vt:variant>
        <vt:i4>3997744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consultantplus://offline/ref=88F117C5FE57A3998445DFC4DF3F6603346BD4A0FE2792E9986BC5379BF723C6BBB2B215QD5DJ</vt:lpwstr>
      </vt:variant>
      <vt:variant>
        <vt:lpwstr/>
      </vt:variant>
      <vt:variant>
        <vt:i4>6750318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consultantplus://offline/ref=88F117C5FE57A3998445DFC4DF3F6603346BD4A0FE2792E9986BC5379BF723C6BBB2B216DA358058Q352J</vt:lpwstr>
      </vt:variant>
      <vt:variant>
        <vt:lpwstr/>
      </vt:variant>
      <vt:variant>
        <vt:i4>6750318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consultantplus://offline/ref=88F117C5FE57A3998445DFC4DF3F6603346BD4A0FE2792E9986BC5379BF723C6BBB2B216DA358058Q352J</vt:lpwstr>
      </vt:variant>
      <vt:variant>
        <vt:lpwstr/>
      </vt:variant>
      <vt:variant>
        <vt:i4>6750304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consultantplus://offline/ref=88F117C5FE57A3998445DFC4DF3F6603346BD4A0FE2792E9986BC5379BF723C6BBB2B216DA358558Q359J</vt:lpwstr>
      </vt:variant>
      <vt:variant>
        <vt:lpwstr/>
      </vt:variant>
      <vt:variant>
        <vt:i4>6750262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consultantplus://offline/ref=88F117C5FE57A3998445DFC4DF3F6603346BD4A0FE2792E9986BC5379BF723C6BBB2B216DA358E55Q352J</vt:lpwstr>
      </vt:variant>
      <vt:variant>
        <vt:lpwstr/>
      </vt:variant>
      <vt:variant>
        <vt:i4>6750304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consultantplus://offline/ref=88F117C5FE57A3998445DFC4DF3F6603346BD4A0FE2792E9986BC5379BF723C6BBB2B216DA358E55Q35DJ</vt:lpwstr>
      </vt:variant>
      <vt:variant>
        <vt:lpwstr/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consultantplus://offline/ref=88F117C5FE57A3998445DFC4DF3F6603346ADFADFE2692E9986BC5379BF723C6BBB2B216DA348752Q35FJ</vt:lpwstr>
      </vt:variant>
      <vt:variant>
        <vt:lpwstr/>
      </vt:variant>
      <vt:variant>
        <vt:i4>6750263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consultantplus://offline/ref=88F117C5FE57A3998445DFC4DF3F6603346BD4A0FE2792E9986BC5379BF723C6BBB2B216DA348655Q35AJ</vt:lpwstr>
      </vt:variant>
      <vt:variant>
        <vt:lpwstr/>
      </vt:variant>
      <vt:variant>
        <vt:i4>6946867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consultantplus://offline/ref=88F117C5FE57A3998445DFC4DF3F6603346BD4AAFA2892E9986BC5379BF723C6BBB2B214DF30Q856J</vt:lpwstr>
      </vt:variant>
      <vt:variant>
        <vt:lpwstr/>
      </vt:variant>
      <vt:variant>
        <vt:i4>6750270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consultantplus://offline/ref=88F117C5FE57A3998445DFC4DF3F6603346BD4AAFA2892E9986BC5379BF723C6BBB2B216DA368151Q353J</vt:lpwstr>
      </vt:variant>
      <vt:variant>
        <vt:lpwstr/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3670065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consultantplus://offline/ref=88F117C5FE57A3998445D0CFC13F66033C64DDABFB24CFE39032C935Q95CJ</vt:lpwstr>
      </vt:variant>
      <vt:variant>
        <vt:lpwstr/>
      </vt:variant>
      <vt:variant>
        <vt:i4>3670066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consultantplus://offline/ref=88F117C5FE57A3998445D0CFC13F66033C64DDABFA24CFE39032C935Q95CJ</vt:lpwstr>
      </vt:variant>
      <vt:variant>
        <vt:lpwstr/>
      </vt:variant>
      <vt:variant>
        <vt:i4>3670071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consultantplus://offline/ref=88F117C5FE57A3998445D0CFC13F66033C67DEA0F424CFE39032C935Q95CJ</vt:lpwstr>
      </vt:variant>
      <vt:variant>
        <vt:lpwstr/>
      </vt:variant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7733345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consultantplus://offline/ref=A3B3024A1FC780536CE8052B0CE72C113C1C48A51322D964B7DD97D8C8D59B5F54939C0138B21321qFwDJ</vt:lpwstr>
      </vt:variant>
      <vt:variant>
        <vt:lpwstr/>
      </vt:variant>
      <vt:variant>
        <vt:i4>7733296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consultantplus://offline/ref=A3B3024A1FC780536CE8052B0CE72C113C104FA21827D964B7DD97D8C8D59B5F54939C0138B21228qFw9J</vt:lpwstr>
      </vt:variant>
      <vt:variant>
        <vt:lpwstr/>
      </vt:variant>
      <vt:variant>
        <vt:i4>7733299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consultantplus://offline/ref=A3B3024A1FC780536CE8052B0CE72C113C1C48A11A20D964B7DD97D8C8D59B5F54939C0138B21320qFwCJ</vt:lpwstr>
      </vt:variant>
      <vt:variant>
        <vt:lpwstr/>
      </vt:variant>
      <vt:variant>
        <vt:i4>2097254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consultantplus://offline/ref=88035E3567CF231B41A0FAB7436639C362071AFE7B7AC2E4C06CBE283C0199A2D5B269238473788ClC2EJ</vt:lpwstr>
      </vt:variant>
      <vt:variant>
        <vt:lpwstr/>
      </vt:variant>
      <vt:variant>
        <vt:i4>2097206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consultantplus://offline/ref=88035E3567CF231B41A0FAB7436639C3620616FE7C7EC2E4C06CBE283C0199A2D5B2692384707887lC21J</vt:lpwstr>
      </vt:variant>
      <vt:variant>
        <vt:lpwstr/>
      </vt:variant>
      <vt:variant>
        <vt:i4>2097209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consultantplus://offline/ref=88035E3567CF231B41A0FAB7436639C3620713FB7D7CC2E4C06CBE283C0199A2D5B2692384717182lC21J</vt:lpwstr>
      </vt:variant>
      <vt:variant>
        <vt:lpwstr/>
      </vt:variant>
      <vt:variant>
        <vt:i4>2097200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consultantplus://offline/ref=88035E3567CF231B41A0FAB7436639C3620616FE7C7EC2E4C06CBE283C0199A2D5B2692384707884lC24J</vt:lpwstr>
      </vt:variant>
      <vt:variant>
        <vt:lpwstr/>
      </vt:variant>
      <vt:variant>
        <vt:i4>2097255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consultantplus://offline/ref=88035E3567CF231B41A0FAB7436639C3620713F47A79C2E4C06CBE283C0199A2D5B269238471758ClC23J</vt:lpwstr>
      </vt:variant>
      <vt:variant>
        <vt:lpwstr/>
      </vt:variant>
      <vt:variant>
        <vt:i4>2097208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consultantplus://offline/ref=88035E3567CF231B41A0FAB7436639C3620713FB7D7CC2E4C06CBE283C0199A2D5B2692384717182lC20J</vt:lpwstr>
      </vt:variant>
      <vt:variant>
        <vt:lpwstr/>
      </vt:variant>
      <vt:variant>
        <vt:i4>2097210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consultantplus://offline/ref=88035E3567CF231B41A0FAB7436639C3620713FB7D7CC2E4C06CBE283C0199A2D5B2692384717182lC22J</vt:lpwstr>
      </vt:variant>
      <vt:variant>
        <vt:lpwstr/>
      </vt:variant>
      <vt:variant>
        <vt:i4>2097254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consultantplus://offline/ref=88035E3567CF231B41A0FAB7436639C3620713F47A79C2E4C06CBE283C0199A2D5B269238471758ClC22J</vt:lpwstr>
      </vt:variant>
      <vt:variant>
        <vt:lpwstr/>
      </vt:variant>
      <vt:variant>
        <vt:i4>2097249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consultantplus://offline/ref=88035E3567CF231B41A0FAB7436639C3620713F47A79C2E4C06CBE283C0199A2D5B269238471758ClC25J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consultantplus://offline/ref=88035E3567CF231B41A0FAB7436639C3620B10FB7A75C2E4C06CBE283C0199A2D5B2692384717580lC23J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consultantplus://offline/ref=88035E3567CF231B41A0FAB7436639C3620616FE7C7EC2E4C06CBE283C0199A2D5B2692384707884lC26J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Юлия Юрьева</cp:lastModifiedBy>
  <cp:revision>15</cp:revision>
  <cp:lastPrinted>2021-06-17T04:00:00Z</cp:lastPrinted>
  <dcterms:created xsi:type="dcterms:W3CDTF">2021-06-08T02:18:00Z</dcterms:created>
  <dcterms:modified xsi:type="dcterms:W3CDTF">2021-08-02T03:09:00Z</dcterms:modified>
</cp:coreProperties>
</file>